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E9" w:rsidRPr="005B7CFB" w:rsidRDefault="004127F1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Calibri" w:eastAsia="Calibri" w:hAnsi="Calibri" w:cs="Calibri"/>
          <w:b/>
          <w:bCs/>
          <w:u w:val="single"/>
        </w:rPr>
      </w:pPr>
      <w:r w:rsidRPr="005B7CFB">
        <w:rPr>
          <w:rFonts w:ascii="Calibri" w:hAnsi="Calibri"/>
          <w:b/>
          <w:bCs/>
          <w:u w:val="single"/>
        </w:rPr>
        <w:t>Handy- Regelungen ab dem 10.11.2021</w:t>
      </w:r>
    </w:p>
    <w:p w:rsidR="000752E9" w:rsidRPr="005B7CFB" w:rsidRDefault="000752E9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Calibri" w:eastAsia="Calibri" w:hAnsi="Calibri" w:cs="Calibri"/>
        </w:rPr>
      </w:pPr>
    </w:p>
    <w:p w:rsidR="004127F1" w:rsidRPr="005B7CFB" w:rsidRDefault="004127F1" w:rsidP="004127F1">
      <w:pPr>
        <w:pStyle w:val="Text"/>
        <w:spacing w:line="360" w:lineRule="auto"/>
        <w:ind w:left="445" w:right="426"/>
        <w:rPr>
          <w:rFonts w:ascii="Arial" w:hAnsi="Arial" w:cs="Arial"/>
          <w:b/>
          <w:color w:val="000000" w:themeColor="text1"/>
          <w:lang w:eastAsia="en-US"/>
        </w:rPr>
      </w:pPr>
      <w:r w:rsidRPr="005B7CFB">
        <w:rPr>
          <w:rFonts w:ascii="Arial" w:hAnsi="Arial" w:cs="Arial"/>
          <w:b/>
          <w:color w:val="000000" w:themeColor="text1"/>
          <w:lang w:eastAsia="en-US"/>
        </w:rPr>
        <w:t>Verbindliche Regelungen für ALLE Schüler*innen</w:t>
      </w:r>
    </w:p>
    <w:p w:rsidR="004127F1" w:rsidRPr="005B7CFB" w:rsidRDefault="004127F1" w:rsidP="00B20A4C">
      <w:pPr>
        <w:pStyle w:val="Text"/>
        <w:numPr>
          <w:ilvl w:val="0"/>
          <w:numId w:val="1"/>
        </w:numPr>
        <w:spacing w:line="360" w:lineRule="auto"/>
        <w:ind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Ab Mittwoch, den 10.11.2021 gilt ein grundsätzliches Handyverbot </w:t>
      </w:r>
      <w:r w:rsidRPr="005B7CFB">
        <w:rPr>
          <w:rFonts w:ascii="Arial" w:hAnsi="Arial" w:cs="Arial"/>
          <w:color w:val="000000" w:themeColor="text1"/>
          <w:lang w:eastAsia="en-US"/>
        </w:rPr>
        <w:t>für alle Schüler*innen der Gesamtschule Rodenkirchen.</w:t>
      </w:r>
    </w:p>
    <w:p w:rsidR="00B20A4C" w:rsidRPr="005B7CFB" w:rsidRDefault="00B20A4C" w:rsidP="00B20A4C">
      <w:pPr>
        <w:pStyle w:val="Text"/>
        <w:spacing w:line="360" w:lineRule="auto"/>
        <w:ind w:left="116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4127F1" w:rsidRPr="005B7CFB" w:rsidRDefault="004127F1" w:rsidP="00B20A4C">
      <w:pPr>
        <w:pStyle w:val="Text"/>
        <w:numPr>
          <w:ilvl w:val="0"/>
          <w:numId w:val="1"/>
        </w:numPr>
        <w:spacing w:line="360" w:lineRule="auto"/>
        <w:ind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>Mit Betreten der Schule befinden sich alle Handys ausgeschaltet in den Schultaschen der Schüler*innen. Erst mit Verlassen des Schulgeländes können diese wieder privat genutzt werden.</w:t>
      </w:r>
    </w:p>
    <w:p w:rsidR="00B20A4C" w:rsidRPr="005B7CFB" w:rsidRDefault="00B20A4C" w:rsidP="00B20A4C">
      <w:pPr>
        <w:pStyle w:val="Text"/>
        <w:spacing w:line="360" w:lineRule="auto"/>
        <w:ind w:left="116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4127F1" w:rsidRPr="005B7CFB" w:rsidRDefault="004127F1" w:rsidP="00B20A4C">
      <w:pPr>
        <w:pStyle w:val="Text"/>
        <w:numPr>
          <w:ilvl w:val="0"/>
          <w:numId w:val="1"/>
        </w:numPr>
        <w:spacing w:line="360" w:lineRule="auto"/>
        <w:ind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Während des Unterrichts dürfen Handys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zu unterrichtlichen Zwecken nach Aufforderung </w:t>
      </w:r>
      <w:r w:rsidRPr="005B7CFB">
        <w:rPr>
          <w:rFonts w:ascii="Arial" w:hAnsi="Arial" w:cs="Arial"/>
          <w:color w:val="000000" w:themeColor="text1"/>
          <w:lang w:eastAsia="en-US"/>
        </w:rPr>
        <w:t>durch das Lehrpersonal weiterhin genutzt werden.</w:t>
      </w:r>
    </w:p>
    <w:p w:rsidR="00B20A4C" w:rsidRPr="005B7CFB" w:rsidRDefault="00B20A4C" w:rsidP="00B20A4C">
      <w:pPr>
        <w:pStyle w:val="Text"/>
        <w:spacing w:line="360" w:lineRule="auto"/>
        <w:ind w:left="116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4127F1" w:rsidRPr="005B7CFB" w:rsidRDefault="004127F1" w:rsidP="004127F1">
      <w:pPr>
        <w:pStyle w:val="Text"/>
        <w:numPr>
          <w:ilvl w:val="0"/>
          <w:numId w:val="1"/>
        </w:numPr>
        <w:spacing w:line="360" w:lineRule="auto"/>
        <w:ind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Bei Verstoß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gegen die geltenden Regelungen wird das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Handy durch die Lehrkraft sofort eingezogen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und ausgeschaltet in einem verschlossenen Umschlag, der mit dem Namen und der Klasse der Schüler*in versehen ist, in einem verschlossenen Schrank im Sekretariat aufbewahrt. </w:t>
      </w:r>
    </w:p>
    <w:p w:rsidR="004127F1" w:rsidRPr="005B7CFB" w:rsidRDefault="004127F1" w:rsidP="00B20A4C">
      <w:pPr>
        <w:pStyle w:val="Text"/>
        <w:spacing w:line="360" w:lineRule="auto"/>
        <w:ind w:left="1165" w:right="426"/>
        <w:rPr>
          <w:rFonts w:ascii="Arial" w:hAnsi="Arial" w:cs="Arial"/>
          <w:b/>
          <w:color w:val="D70A00" w:themeColor="accent5" w:themeShade="BF"/>
          <w:lang w:eastAsia="en-US"/>
        </w:rPr>
      </w:pPr>
      <w:r w:rsidRPr="005B7CFB">
        <w:rPr>
          <w:rFonts w:ascii="Arial" w:hAnsi="Arial" w:cs="Arial"/>
          <w:b/>
          <w:color w:val="D70A00" w:themeColor="accent5" w:themeShade="BF"/>
          <w:lang w:eastAsia="en-US"/>
        </w:rPr>
        <w:t>Verwarnungen sind nicht vorgesehen!</w:t>
      </w:r>
    </w:p>
    <w:p w:rsidR="00B20A4C" w:rsidRPr="005B7CFB" w:rsidRDefault="00B20A4C" w:rsidP="00B20A4C">
      <w:pPr>
        <w:pStyle w:val="Text"/>
        <w:spacing w:line="360" w:lineRule="auto"/>
        <w:ind w:left="1165" w:right="426"/>
        <w:rPr>
          <w:rFonts w:ascii="Arial" w:hAnsi="Arial" w:cs="Arial"/>
          <w:b/>
          <w:color w:val="D70A00" w:themeColor="accent5" w:themeShade="BF"/>
          <w:sz w:val="16"/>
          <w:szCs w:val="16"/>
          <w:lang w:eastAsia="en-US"/>
        </w:rPr>
      </w:pPr>
    </w:p>
    <w:p w:rsidR="004127F1" w:rsidRPr="005B7CFB" w:rsidRDefault="004127F1" w:rsidP="004127F1">
      <w:pPr>
        <w:pStyle w:val="Text"/>
        <w:numPr>
          <w:ilvl w:val="0"/>
          <w:numId w:val="1"/>
        </w:numPr>
        <w:spacing w:line="360" w:lineRule="auto"/>
        <w:ind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Die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>Rückgabe</w:t>
      </w:r>
      <w:r w:rsidRPr="005B7CFB">
        <w:rPr>
          <w:rFonts w:ascii="Arial" w:hAnsi="Arial" w:cs="Arial"/>
          <w:color w:val="FF0000"/>
          <w:lang w:eastAsia="en-US"/>
        </w:rPr>
        <w:t xml:space="preserve"> </w:t>
      </w:r>
      <w:r w:rsidRPr="005B7CFB">
        <w:rPr>
          <w:rFonts w:ascii="Arial" w:hAnsi="Arial" w:cs="Arial"/>
          <w:color w:val="auto"/>
          <w:lang w:eastAsia="en-US"/>
        </w:rPr>
        <w:t xml:space="preserve">des Handys erfolgt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am gleichen Tag nach Unterrichtsschluss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nur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mit Vorlage des Schüler*innenausweises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oder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>Personalausweises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 durch die Schulleitung zu folgenden Zeiten:</w:t>
      </w:r>
    </w:p>
    <w:p w:rsidR="005B7CFB" w:rsidRPr="005B7CFB" w:rsidRDefault="005B7CFB" w:rsidP="005B7CFB">
      <w:pPr>
        <w:pStyle w:val="Text"/>
        <w:spacing w:line="360" w:lineRule="auto"/>
        <w:ind w:left="116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5B7CFB" w:rsidRPr="005B7CFB" w:rsidRDefault="004127F1" w:rsidP="005B7CFB">
      <w:pPr>
        <w:pStyle w:val="Text"/>
        <w:spacing w:line="360" w:lineRule="auto"/>
        <w:ind w:right="426" w:firstLine="445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Montag: </w:t>
      </w:r>
      <w:r w:rsidR="005B7CFB" w:rsidRPr="005B7CFB">
        <w:rPr>
          <w:rFonts w:ascii="Arial" w:hAnsi="Arial" w:cs="Arial"/>
          <w:color w:val="000000" w:themeColor="text1"/>
          <w:lang w:eastAsia="en-US"/>
        </w:rPr>
        <w:tab/>
        <w:t xml:space="preserve">   </w:t>
      </w:r>
      <w:r w:rsidRPr="005B7CFB">
        <w:rPr>
          <w:rFonts w:ascii="Arial" w:hAnsi="Arial" w:cs="Arial"/>
          <w:color w:val="000000" w:themeColor="text1"/>
          <w:lang w:eastAsia="en-US"/>
        </w:rPr>
        <w:t>16:00 bis 16:15 Uhr</w:t>
      </w:r>
      <w:r w:rsidR="000C7CE6">
        <w:rPr>
          <w:rFonts w:ascii="Arial" w:hAnsi="Arial" w:cs="Arial"/>
          <w:color w:val="000000" w:themeColor="text1"/>
          <w:lang w:eastAsia="en-US"/>
        </w:rPr>
        <w:t xml:space="preserve">   </w:t>
      </w:r>
      <w:r w:rsidR="000C7CE6">
        <w:rPr>
          <w:rFonts w:ascii="Arial" w:hAnsi="Arial" w:cs="Arial"/>
          <w:color w:val="000000" w:themeColor="text1"/>
          <w:lang w:eastAsia="en-US"/>
        </w:rPr>
        <w:tab/>
      </w:r>
      <w:r w:rsidR="005B7CFB" w:rsidRPr="005B7CFB">
        <w:rPr>
          <w:rFonts w:ascii="Arial" w:hAnsi="Arial" w:cs="Arial"/>
          <w:color w:val="000000" w:themeColor="text1"/>
          <w:lang w:eastAsia="en-US"/>
        </w:rPr>
        <w:t xml:space="preserve">Dienstag: </w:t>
      </w:r>
      <w:r w:rsidR="005B7CFB" w:rsidRPr="005B7CFB">
        <w:rPr>
          <w:rFonts w:ascii="Arial" w:hAnsi="Arial" w:cs="Arial"/>
          <w:color w:val="000000" w:themeColor="text1"/>
          <w:lang w:eastAsia="en-US"/>
        </w:rPr>
        <w:tab/>
        <w:t>13:00 bis 13:15 Uhr</w:t>
      </w:r>
    </w:p>
    <w:p w:rsidR="004127F1" w:rsidRPr="005B7CFB" w:rsidRDefault="005B7CFB" w:rsidP="005B7CFB">
      <w:pPr>
        <w:pStyle w:val="Text"/>
        <w:spacing w:line="360" w:lineRule="auto"/>
        <w:ind w:right="426" w:firstLine="445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Mittwoch:   </w:t>
      </w:r>
      <w:r w:rsidR="004913E8">
        <w:rPr>
          <w:rFonts w:ascii="Arial" w:hAnsi="Arial" w:cs="Arial"/>
          <w:color w:val="000000" w:themeColor="text1"/>
          <w:lang w:eastAsia="en-US"/>
        </w:rPr>
        <w:t xml:space="preserve"> </w:t>
      </w:r>
      <w:r w:rsidR="004127F1" w:rsidRPr="005B7CFB">
        <w:rPr>
          <w:rFonts w:ascii="Arial" w:hAnsi="Arial" w:cs="Arial"/>
          <w:color w:val="000000" w:themeColor="text1"/>
          <w:lang w:eastAsia="en-US"/>
        </w:rPr>
        <w:t>16:00 bis 16:15 Uhr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        </w:t>
      </w:r>
      <w:r w:rsidR="00F40732">
        <w:rPr>
          <w:rFonts w:ascii="Arial" w:hAnsi="Arial" w:cs="Arial"/>
          <w:color w:val="000000" w:themeColor="text1"/>
          <w:lang w:eastAsia="en-US"/>
        </w:rPr>
        <w:t xml:space="preserve">     </w:t>
      </w:r>
      <w:r w:rsidR="004127F1" w:rsidRPr="005B7CFB">
        <w:rPr>
          <w:rFonts w:ascii="Arial" w:hAnsi="Arial" w:cs="Arial"/>
          <w:color w:val="000000" w:themeColor="text1"/>
          <w:lang w:eastAsia="en-US"/>
        </w:rPr>
        <w:t>Donnerstag:</w:t>
      </w:r>
      <w:r w:rsidR="004127F1" w:rsidRPr="005B7CFB">
        <w:rPr>
          <w:rFonts w:ascii="Arial" w:hAnsi="Arial" w:cs="Arial"/>
          <w:color w:val="000000" w:themeColor="text1"/>
          <w:lang w:eastAsia="en-US"/>
        </w:rPr>
        <w:tab/>
        <w:t>16:00 bis 16:15 Uhr</w:t>
      </w:r>
    </w:p>
    <w:p w:rsidR="004127F1" w:rsidRPr="005B7CFB" w:rsidRDefault="005B7CFB" w:rsidP="005B7CFB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Freitag:      </w:t>
      </w:r>
      <w:r w:rsidR="004913E8">
        <w:rPr>
          <w:rFonts w:ascii="Arial" w:hAnsi="Arial" w:cs="Arial"/>
          <w:color w:val="000000" w:themeColor="text1"/>
          <w:lang w:eastAsia="en-US"/>
        </w:rPr>
        <w:t xml:space="preserve"> </w:t>
      </w:r>
      <w:r w:rsidR="004127F1" w:rsidRPr="005B7CFB">
        <w:rPr>
          <w:rFonts w:ascii="Arial" w:hAnsi="Arial" w:cs="Arial"/>
          <w:color w:val="000000" w:themeColor="text1"/>
          <w:lang w:eastAsia="en-US"/>
        </w:rPr>
        <w:t xml:space="preserve">13:00 bis </w:t>
      </w:r>
      <w:r w:rsidR="004913E8">
        <w:rPr>
          <w:rFonts w:ascii="Arial" w:hAnsi="Arial" w:cs="Arial"/>
          <w:color w:val="000000" w:themeColor="text1"/>
          <w:lang w:eastAsia="en-US"/>
        </w:rPr>
        <w:t xml:space="preserve"> </w:t>
      </w:r>
      <w:r w:rsidR="004127F1" w:rsidRPr="005B7CFB">
        <w:rPr>
          <w:rFonts w:ascii="Arial" w:hAnsi="Arial" w:cs="Arial"/>
          <w:color w:val="000000" w:themeColor="text1"/>
          <w:lang w:eastAsia="en-US"/>
        </w:rPr>
        <w:t>13:15 Uhr</w:t>
      </w:r>
    </w:p>
    <w:p w:rsidR="005B7CFB" w:rsidRPr="005B7CFB" w:rsidRDefault="005B7CFB" w:rsidP="005B7CFB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4127F1" w:rsidRPr="005B7CFB" w:rsidRDefault="004127F1" w:rsidP="004127F1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Nicht abgeholte Handys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werden bis zur Abholung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 xml:space="preserve">zu den genannten Zeiten am nächsten Tag 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im </w:t>
      </w:r>
      <w:r w:rsidRPr="005B7CFB">
        <w:rPr>
          <w:rFonts w:ascii="Arial" w:hAnsi="Arial" w:cs="Arial"/>
          <w:color w:val="D70A00" w:themeColor="accent5" w:themeShade="BF"/>
          <w:lang w:eastAsia="en-US"/>
        </w:rPr>
        <w:t>Schultresor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 eingeschlossen.</w:t>
      </w:r>
    </w:p>
    <w:p w:rsidR="005B7CFB" w:rsidRPr="005B7CFB" w:rsidRDefault="004127F1" w:rsidP="005B7CFB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>Der Verstoß gegen die Regelung wird durch das Sekretariat in einer Liste dokumentiert.</w:t>
      </w:r>
    </w:p>
    <w:p w:rsidR="005B7CFB" w:rsidRPr="005B7CFB" w:rsidRDefault="005B7CFB" w:rsidP="005B7CFB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5B7CFB" w:rsidRPr="005B7CFB" w:rsidRDefault="005B7CFB" w:rsidP="005B7CFB">
      <w:pPr>
        <w:pStyle w:val="Text"/>
        <w:spacing w:line="360" w:lineRule="auto"/>
        <w:ind w:left="445" w:right="426"/>
        <w:rPr>
          <w:rFonts w:ascii="Arial" w:hAnsi="Arial" w:cs="Arial"/>
          <w:b/>
          <w:color w:val="000000" w:themeColor="text1"/>
          <w:lang w:eastAsia="en-US"/>
        </w:rPr>
      </w:pPr>
      <w:r w:rsidRPr="005B7CFB">
        <w:rPr>
          <w:rFonts w:ascii="Arial" w:hAnsi="Arial" w:cs="Arial"/>
          <w:b/>
          <w:color w:val="000000" w:themeColor="text1"/>
          <w:lang w:eastAsia="en-US"/>
        </w:rPr>
        <w:t>Ausnahme für alle Schüler*innen der SII:</w:t>
      </w:r>
    </w:p>
    <w:p w:rsidR="005B7CFB" w:rsidRPr="005B7CFB" w:rsidRDefault="005B7CFB" w:rsidP="005B7CFB">
      <w:pPr>
        <w:pStyle w:val="Text"/>
        <w:spacing w:line="360" w:lineRule="auto"/>
        <w:ind w:left="445" w:right="426"/>
        <w:rPr>
          <w:rFonts w:ascii="Arial" w:hAnsi="Arial" w:cs="Arial"/>
          <w:color w:val="000000" w:themeColor="text1"/>
          <w:lang w:eastAsia="en-US"/>
        </w:rPr>
      </w:pPr>
      <w:r w:rsidRPr="005B7CFB">
        <w:rPr>
          <w:rFonts w:ascii="Arial" w:hAnsi="Arial" w:cs="Arial"/>
          <w:color w:val="000000" w:themeColor="text1"/>
          <w:lang w:eastAsia="en-US"/>
        </w:rPr>
        <w:t xml:space="preserve">Schüler*innen der SII dürfen ihr Handy im zweiten OG auf </w:t>
      </w:r>
      <w:r w:rsidR="00F40732">
        <w:rPr>
          <w:rFonts w:ascii="Arial" w:hAnsi="Arial" w:cs="Arial"/>
          <w:color w:val="000000" w:themeColor="text1"/>
          <w:lang w:eastAsia="en-US"/>
        </w:rPr>
        <w:t>zwei zugewiesenen Fluren und im Oberstufenraum</w:t>
      </w:r>
      <w:r w:rsidRPr="005B7CFB">
        <w:rPr>
          <w:rFonts w:ascii="Arial" w:hAnsi="Arial" w:cs="Arial"/>
          <w:color w:val="000000" w:themeColor="text1"/>
          <w:lang w:eastAsia="en-US"/>
        </w:rPr>
        <w:t xml:space="preserve"> nutzen.</w:t>
      </w:r>
      <w:r w:rsidR="00F40732">
        <w:rPr>
          <w:rFonts w:ascii="Arial" w:hAnsi="Arial" w:cs="Arial"/>
          <w:color w:val="000000" w:themeColor="text1"/>
          <w:lang w:eastAsia="en-US"/>
        </w:rPr>
        <w:t xml:space="preserve"> Privates Filmen und Fotografieren ist dabei untersagt.</w:t>
      </w:r>
    </w:p>
    <w:p w:rsidR="005B7CFB" w:rsidRPr="005B7CFB" w:rsidRDefault="005B7CFB" w:rsidP="005B7CFB">
      <w:pPr>
        <w:pStyle w:val="Text"/>
        <w:spacing w:line="360" w:lineRule="auto"/>
        <w:rPr>
          <w:rFonts w:ascii="Arial" w:hAnsi="Arial" w:cs="Arial"/>
          <w:color w:val="000000" w:themeColor="text1"/>
          <w:sz w:val="16"/>
          <w:szCs w:val="16"/>
          <w:lang w:eastAsia="en-US"/>
        </w:rPr>
      </w:pPr>
    </w:p>
    <w:p w:rsidR="00B20A4C" w:rsidRPr="005B7CFB" w:rsidRDefault="00B20A4C" w:rsidP="005B7CFB">
      <w:pPr>
        <w:pStyle w:val="Text"/>
        <w:spacing w:line="360" w:lineRule="auto"/>
        <w:rPr>
          <w:rFonts w:ascii="Arial" w:hAnsi="Arial" w:cs="Arial"/>
          <w:b/>
          <w:color w:val="000000" w:themeColor="text1"/>
          <w:lang w:eastAsia="en-US"/>
        </w:rPr>
      </w:pPr>
      <w:r w:rsidRPr="005B7CFB">
        <w:rPr>
          <w:rFonts w:ascii="Arial" w:hAnsi="Arial" w:cs="Arial"/>
          <w:b/>
          <w:color w:val="000000" w:themeColor="text1"/>
          <w:lang w:eastAsia="en-US"/>
        </w:rPr>
        <w:t>Diese Regelung gilt zunächst bis zum Ende des ersten Halbjahres 2021/22.</w:t>
      </w:r>
    </w:p>
    <w:p w:rsidR="005B7CFB" w:rsidRPr="00B20A4C" w:rsidRDefault="005B7CFB" w:rsidP="00B20A4C">
      <w:pPr>
        <w:pStyle w:val="Text"/>
        <w:spacing w:line="360" w:lineRule="auto"/>
        <w:ind w:left="445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9F72EE" w:rsidRPr="009D14B6" w:rsidRDefault="00B20A4C">
      <w:pPr>
        <w:pStyle w:val="Text"/>
        <w:rPr>
          <w:rFonts w:ascii="Calibri" w:hAnsi="Calibri"/>
          <w:sz w:val="24"/>
          <w:szCs w:val="24"/>
          <w:lang w:val="it-IT"/>
        </w:rPr>
      </w:pPr>
      <w:r w:rsidRPr="00B20A4C">
        <w:rPr>
          <w:rFonts w:ascii="Calibri" w:hAnsi="Calibri"/>
          <w:sz w:val="24"/>
          <w:szCs w:val="24"/>
          <w:lang w:val="it-IT"/>
        </w:rPr>
        <w:t>Kerstin G</w:t>
      </w:r>
      <w:r>
        <w:rPr>
          <w:rFonts w:ascii="Calibri" w:hAnsi="Calibri"/>
          <w:sz w:val="24"/>
          <w:szCs w:val="24"/>
          <w:lang w:val="it-IT"/>
        </w:rPr>
        <w:t xml:space="preserve">aden, </w:t>
      </w:r>
      <w:proofErr w:type="spellStart"/>
      <w:r>
        <w:rPr>
          <w:rFonts w:ascii="Calibri" w:hAnsi="Calibri"/>
          <w:sz w:val="24"/>
          <w:szCs w:val="24"/>
          <w:lang w:val="it-IT"/>
        </w:rPr>
        <w:t>Schulleiterin</w:t>
      </w:r>
      <w:bookmarkStart w:id="0" w:name="_GoBack"/>
      <w:bookmarkEnd w:id="0"/>
      <w:proofErr w:type="spellEnd"/>
    </w:p>
    <w:sectPr w:rsidR="009F72EE" w:rsidRPr="009D14B6" w:rsidSect="005B7C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126" w:bottom="142" w:left="1418" w:header="1412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82" w:rsidRDefault="00E50382">
      <w:r>
        <w:separator/>
      </w:r>
    </w:p>
  </w:endnote>
  <w:endnote w:type="continuationSeparator" w:id="0">
    <w:p w:rsidR="00E50382" w:rsidRDefault="00E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30111616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06648" w:rsidRDefault="00F06648" w:rsidP="006578A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06648" w:rsidRDefault="00F06648" w:rsidP="00F066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E9" w:rsidRDefault="006145E5" w:rsidP="00F06648">
    <w:pPr>
      <w:pStyle w:val="Kopf-undFuzeilen"/>
      <w:tabs>
        <w:tab w:val="clear" w:pos="3119"/>
        <w:tab w:val="clear" w:pos="3969"/>
        <w:tab w:val="clear" w:pos="6288"/>
        <w:tab w:val="clear" w:pos="7088"/>
        <w:tab w:val="clear" w:pos="9632"/>
        <w:tab w:val="right" w:pos="9354"/>
      </w:tabs>
      <w:spacing w:after="40"/>
      <w:ind w:right="360"/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3224AE8A" wp14:editId="4448C3B4">
              <wp:simplePos x="0" y="0"/>
              <wp:positionH relativeFrom="margin">
                <wp:posOffset>4535805</wp:posOffset>
              </wp:positionH>
              <wp:positionV relativeFrom="line">
                <wp:posOffset>5715</wp:posOffset>
              </wp:positionV>
              <wp:extent cx="876300" cy="571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145E5" w:rsidRDefault="006145E5" w:rsidP="006145E5">
                          <w:pPr>
                            <w:pStyle w:val="Kopf-undFuzeilen"/>
                            <w:tabs>
                              <w:tab w:val="clear" w:pos="3119"/>
                              <w:tab w:val="clear" w:pos="3969"/>
                              <w:tab w:val="clear" w:pos="6288"/>
                              <w:tab w:val="clear" w:pos="7088"/>
                              <w:tab w:val="clear" w:pos="9632"/>
                              <w:tab w:val="left" w:pos="709"/>
                            </w:tabs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Seite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14B6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von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14B6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4AE8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357.15pt;margin-top:.45pt;width:69pt;height:4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" filled="f" stroked="f" strokeweight="1pt">
              <v:stroke miterlimit="4"/>
              <v:textbox inset="4pt,4pt,4pt,4pt">
                <w:txbxContent>
                  <w:p w:rsidR="006145E5" w:rsidRDefault="006145E5" w:rsidP="006145E5">
                    <w:pPr>
                      <w:pStyle w:val="Kopf-undFuzeilen"/>
                      <w:tabs>
                        <w:tab w:val="clear" w:pos="3119"/>
                        <w:tab w:val="clear" w:pos="3969"/>
                        <w:tab w:val="clear" w:pos="6288"/>
                        <w:tab w:val="clear" w:pos="7088"/>
                        <w:tab w:val="clear" w:pos="9632"/>
                        <w:tab w:val="left" w:pos="709"/>
                      </w:tabs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Seite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9D14B6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von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9D14B6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 anchorx="margin" anchory="li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E9" w:rsidRPr="00B823BD" w:rsidRDefault="009F72EE" w:rsidP="009F72EE">
    <w:pPr>
      <w:pStyle w:val="Kopf-undFuzeilen"/>
      <w:tabs>
        <w:tab w:val="clear" w:pos="3119"/>
        <w:tab w:val="clear" w:pos="3969"/>
        <w:tab w:val="clear" w:pos="6288"/>
        <w:tab w:val="clear" w:pos="7088"/>
        <w:tab w:val="clear" w:pos="9632"/>
        <w:tab w:val="right" w:pos="9354"/>
      </w:tabs>
      <w:spacing w:after="140"/>
    </w:pPr>
    <w:r w:rsidRPr="00B823BD"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7C8DE0E8" wp14:editId="4D2389D7">
              <wp:simplePos x="0" y="0"/>
              <wp:positionH relativeFrom="margin">
                <wp:posOffset>5361305</wp:posOffset>
              </wp:positionH>
              <wp:positionV relativeFrom="line">
                <wp:posOffset>-59504</wp:posOffset>
              </wp:positionV>
              <wp:extent cx="876300" cy="3048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0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6648" w:rsidRPr="00B823BD" w:rsidRDefault="00F06648" w:rsidP="009F72EE">
                          <w:pPr>
                            <w:pStyle w:val="Kopf-undFuzeilen"/>
                            <w:tabs>
                              <w:tab w:val="clear" w:pos="3119"/>
                              <w:tab w:val="clear" w:pos="3969"/>
                              <w:tab w:val="clear" w:pos="6288"/>
                              <w:tab w:val="clear" w:pos="7088"/>
                              <w:tab w:val="clear" w:pos="9632"/>
                              <w:tab w:val="left" w:pos="709"/>
                            </w:tabs>
                            <w:jc w:val="right"/>
                          </w:pPr>
                          <w:r w:rsidRPr="00B823BD">
                            <w:rPr>
                              <w:rFonts w:ascii="Calibri" w:hAnsi="Calibri"/>
                            </w:rPr>
                            <w:t xml:space="preserve">Seite </w:t>
                          </w:r>
                          <w:r w:rsidRPr="00B823BD"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 w:rsidRPr="00B823BD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 w:rsidRPr="00B823BD"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9D14B6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 w:rsidRPr="00B823BD"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  <w:r w:rsidRPr="00B823BD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6145E5" w:rsidRPr="00B823BD">
                            <w:rPr>
                              <w:rFonts w:ascii="Calibri" w:hAnsi="Calibri"/>
                            </w:rPr>
                            <w:t xml:space="preserve">von </w:t>
                          </w:r>
                          <w:r w:rsidR="004127F1"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DE0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15pt;margin-top:-4.7pt;width:69pt;height:2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45 21600 45 21600 21645 0 21645 0 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" filled="f" stroked="f" strokeweight="1pt">
              <v:stroke miterlimit="4"/>
              <v:textbox inset="4pt,4pt,4pt,4pt">
                <w:txbxContent>
                  <w:p w:rsidR="00F06648" w:rsidRPr="00B823BD" w:rsidRDefault="00F06648" w:rsidP="009F72EE">
                    <w:pPr>
                      <w:pStyle w:val="Kopf-undFuzeilen"/>
                      <w:tabs>
                        <w:tab w:val="clear" w:pos="3119"/>
                        <w:tab w:val="clear" w:pos="3969"/>
                        <w:tab w:val="clear" w:pos="6288"/>
                        <w:tab w:val="clear" w:pos="7088"/>
                        <w:tab w:val="clear" w:pos="9632"/>
                        <w:tab w:val="left" w:pos="709"/>
                      </w:tabs>
                      <w:jc w:val="right"/>
                    </w:pPr>
                    <w:r w:rsidRPr="00B823BD">
                      <w:rPr>
                        <w:rFonts w:ascii="Calibri" w:hAnsi="Calibri"/>
                      </w:rPr>
                      <w:t xml:space="preserve">Seite </w:t>
                    </w:r>
                    <w:r w:rsidRPr="00B823BD">
                      <w:rPr>
                        <w:rFonts w:ascii="Calibri" w:eastAsia="Calibri" w:hAnsi="Calibri" w:cs="Calibri"/>
                      </w:rPr>
                      <w:fldChar w:fldCharType="begin"/>
                    </w:r>
                    <w:r w:rsidRPr="00B823BD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 w:rsidRPr="00B823BD"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 w:rsidR="009D14B6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 w:rsidRPr="00B823BD">
                      <w:rPr>
                        <w:rFonts w:ascii="Calibri" w:eastAsia="Calibri" w:hAnsi="Calibri" w:cs="Calibri"/>
                      </w:rPr>
                      <w:fldChar w:fldCharType="end"/>
                    </w:r>
                    <w:r w:rsidRPr="00B823BD">
                      <w:rPr>
                        <w:rFonts w:ascii="Calibri" w:hAnsi="Calibri"/>
                      </w:rPr>
                      <w:t xml:space="preserve"> </w:t>
                    </w:r>
                    <w:r w:rsidR="006145E5" w:rsidRPr="00B823BD">
                      <w:rPr>
                        <w:rFonts w:ascii="Calibri" w:hAnsi="Calibri"/>
                      </w:rPr>
                      <w:t xml:space="preserve">von </w:t>
                    </w:r>
                    <w:r w:rsidR="004127F1"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type="through" anchorx="margin" anchory="line"/>
            </v:shape>
          </w:pict>
        </mc:Fallback>
      </mc:AlternateContent>
    </w:r>
    <w:r w:rsidRPr="00B823BD">
      <w:rPr>
        <w:rFonts w:ascii="Calibri" w:hAnsi="Calibri"/>
        <w:color w:val="7F7F7F" w:themeColor="text1" w:themeTint="80"/>
      </w:rPr>
      <w:t>Gesamtschule Rodenkirchen |</w:t>
    </w:r>
    <w:r w:rsidR="00B823BD" w:rsidRPr="00B823BD">
      <w:rPr>
        <w:rFonts w:ascii="Calibri" w:hAnsi="Calibri"/>
        <w:color w:val="7F7F7F" w:themeColor="text1" w:themeTint="80"/>
      </w:rPr>
      <w:t xml:space="preserve"> Sekundartufe I und II | </w:t>
    </w:r>
    <w:r w:rsidRPr="00B823BD">
      <w:rPr>
        <w:rFonts w:ascii="Calibri" w:hAnsi="Calibri"/>
        <w:color w:val="7F7F7F" w:themeColor="text1" w:themeTint="80"/>
      </w:rPr>
      <w:t>Sürther Straße 191 | 50999 K</w:t>
    </w:r>
    <w:r w:rsidRPr="00B823BD">
      <w:rPr>
        <w:rFonts w:ascii="Calibri" w:hAnsi="Calibri"/>
        <w:color w:val="7F7F7F" w:themeColor="text1" w:themeTint="80"/>
        <w:lang w:val="sv-SE"/>
      </w:rPr>
      <w:t>ö</w:t>
    </w:r>
    <w:r w:rsidRPr="00B823BD">
      <w:rPr>
        <w:rFonts w:ascii="Calibri" w:hAnsi="Calibri"/>
        <w:color w:val="7F7F7F" w:themeColor="text1" w:themeTint="80"/>
      </w:rPr>
      <w:t>ln</w:t>
    </w:r>
    <w:r w:rsidRPr="00B823BD">
      <w:rPr>
        <w:rFonts w:ascii="Calibri" w:eastAsia="Calibri" w:hAnsi="Calibri" w:cs="Calibri"/>
        <w:color w:val="7F7F7F" w:themeColor="text1" w:themeTint="80"/>
      </w:rPr>
      <w:t xml:space="preserve"> | g</w:t>
    </w:r>
    <w:r w:rsidRPr="00B823BD">
      <w:rPr>
        <w:rFonts w:ascii="Calibri" w:hAnsi="Calibri"/>
        <w:color w:val="7F7F7F" w:themeColor="text1" w:themeTint="80"/>
      </w:rPr>
      <w:t>esamtschule-rodenkirchen.de</w:t>
    </w:r>
    <w:r w:rsidRPr="00B823B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82" w:rsidRDefault="00E50382">
      <w:r>
        <w:separator/>
      </w:r>
    </w:p>
  </w:footnote>
  <w:footnote w:type="continuationSeparator" w:id="0">
    <w:p w:rsidR="00E50382" w:rsidRDefault="00E5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E41" w:rsidRDefault="00F62239">
    <w:pPr>
      <w:pStyle w:val="Kopfzeile"/>
    </w:pPr>
    <w:r>
      <w:rPr>
        <w:noProof/>
        <w:lang w:eastAsia="de-DE"/>
      </w:rPr>
      <w:drawing>
        <wp:anchor distT="0" distB="0" distL="0" distR="0" simplePos="0" relativeHeight="251667456" behindDoc="0" locked="0" layoutInCell="1" allowOverlap="1" wp14:anchorId="6BC3B24B" wp14:editId="4463E383">
          <wp:simplePos x="0" y="0"/>
          <wp:positionH relativeFrom="page">
            <wp:posOffset>4264779</wp:posOffset>
          </wp:positionH>
          <wp:positionV relativeFrom="page">
            <wp:posOffset>386080</wp:posOffset>
          </wp:positionV>
          <wp:extent cx="1804832" cy="538943"/>
          <wp:effectExtent l="0" t="0" r="0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832" cy="5389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03" w:rsidRDefault="00FB4303">
    <w:pPr>
      <w:pStyle w:val="Kopfzeile"/>
    </w:pPr>
    <w:r>
      <w:rPr>
        <w:noProof/>
        <w:lang w:eastAsia="de-DE"/>
      </w:rPr>
      <w:drawing>
        <wp:anchor distT="0" distB="0" distL="0" distR="0" simplePos="0" relativeHeight="251665408" behindDoc="0" locked="0" layoutInCell="1" allowOverlap="1" wp14:anchorId="3688B13D" wp14:editId="77625A79">
          <wp:simplePos x="0" y="0"/>
          <wp:positionH relativeFrom="page">
            <wp:posOffset>5337717</wp:posOffset>
          </wp:positionH>
          <wp:positionV relativeFrom="page">
            <wp:posOffset>371707</wp:posOffset>
          </wp:positionV>
          <wp:extent cx="1804832" cy="538942"/>
          <wp:effectExtent l="0" t="0" r="0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4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832" cy="538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B1E"/>
    <w:multiLevelType w:val="hybridMultilevel"/>
    <w:tmpl w:val="07A475FE"/>
    <w:lvl w:ilvl="0" w:tplc="0407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1"/>
    <w:rsid w:val="00072721"/>
    <w:rsid w:val="000752E9"/>
    <w:rsid w:val="000C7CE6"/>
    <w:rsid w:val="000F0D0F"/>
    <w:rsid w:val="0014408F"/>
    <w:rsid w:val="00320B9C"/>
    <w:rsid w:val="004127F1"/>
    <w:rsid w:val="00442E41"/>
    <w:rsid w:val="004913E8"/>
    <w:rsid w:val="00592229"/>
    <w:rsid w:val="005B7CFB"/>
    <w:rsid w:val="006145E5"/>
    <w:rsid w:val="006578A0"/>
    <w:rsid w:val="007E6503"/>
    <w:rsid w:val="00803DBE"/>
    <w:rsid w:val="00855EFB"/>
    <w:rsid w:val="009C0F58"/>
    <w:rsid w:val="009D14B6"/>
    <w:rsid w:val="009D6921"/>
    <w:rsid w:val="009F72EE"/>
    <w:rsid w:val="00B00861"/>
    <w:rsid w:val="00B20A4C"/>
    <w:rsid w:val="00B823BD"/>
    <w:rsid w:val="00CE11AF"/>
    <w:rsid w:val="00E50382"/>
    <w:rsid w:val="00E525E9"/>
    <w:rsid w:val="00E95CDB"/>
    <w:rsid w:val="00F06648"/>
    <w:rsid w:val="00F3339A"/>
    <w:rsid w:val="00F40732"/>
    <w:rsid w:val="00F62239"/>
    <w:rsid w:val="00F729E7"/>
    <w:rsid w:val="00FA7D9C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8B9D8-905F-4F1E-A029-64D349C1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">
    <w:name w:val="Kopf- und Fußzeilen"/>
    <w:pPr>
      <w:tabs>
        <w:tab w:val="left" w:pos="3119"/>
        <w:tab w:val="left" w:pos="3969"/>
        <w:tab w:val="left" w:pos="6288"/>
        <w:tab w:val="left" w:pos="7088"/>
        <w:tab w:val="right" w:pos="9632"/>
      </w:tabs>
    </w:pPr>
    <w:rPr>
      <w:rFonts w:ascii="Helvetica" w:hAnsi="Helvetica" w:cs="Arial Unicode MS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line="264" w:lineRule="auto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bsenderzeile">
    <w:name w:val="Absenderzeile"/>
    <w:pPr>
      <w:spacing w:line="192" w:lineRule="auto"/>
    </w:pPr>
    <w:rPr>
      <w:rFonts w:ascii="Helvetica" w:hAnsi="Helvetica" w:cs="Arial Unicode MS"/>
      <w:color w:val="000000"/>
      <w:sz w:val="22"/>
      <w:szCs w:val="22"/>
      <w:vertAlign w:val="superscript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F06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648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066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648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06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den\Desktop\Logo%20Vorlagen\GE%20Briefvorlage%20inf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 Briefvorlage info.dotx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</dc:creator>
  <cp:keywords/>
  <dc:description/>
  <cp:lastModifiedBy>gaden</cp:lastModifiedBy>
  <cp:revision>4</cp:revision>
  <cp:lastPrinted>2021-11-09T12:19:00Z</cp:lastPrinted>
  <dcterms:created xsi:type="dcterms:W3CDTF">2021-11-08T17:33:00Z</dcterms:created>
  <dcterms:modified xsi:type="dcterms:W3CDTF">2021-11-09T12:49:00Z</dcterms:modified>
</cp:coreProperties>
</file>